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4311E" w:rsidRPr="00C4311E" w:rsidTr="00C4311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1E" w:rsidRPr="00C4311E" w:rsidRDefault="00C4311E" w:rsidP="00C4311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4311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1E" w:rsidRPr="00C4311E" w:rsidRDefault="00C4311E" w:rsidP="00C4311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4311E" w:rsidRPr="00C4311E" w:rsidTr="00C4311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4311E" w:rsidRPr="00C4311E" w:rsidRDefault="00C4311E" w:rsidP="00C431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311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4311E" w:rsidRPr="00C4311E" w:rsidTr="00C4311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311E" w:rsidRPr="00C4311E" w:rsidRDefault="00C4311E" w:rsidP="00C4311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311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311E" w:rsidRPr="00C4311E" w:rsidRDefault="00C4311E" w:rsidP="00C431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311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4311E" w:rsidRPr="00C4311E" w:rsidTr="00C4311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311E" w:rsidRPr="00C4311E" w:rsidRDefault="00C4311E" w:rsidP="00C4311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311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311E" w:rsidRPr="00C4311E" w:rsidRDefault="00C4311E" w:rsidP="00C4311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311E">
              <w:rPr>
                <w:rFonts w:ascii="Arial" w:hAnsi="Arial" w:cs="Arial"/>
                <w:sz w:val="24"/>
                <w:szCs w:val="24"/>
                <w:lang w:val="en-ZA" w:eastAsia="en-ZA"/>
              </w:rPr>
              <w:t>13.3495</w:t>
            </w:r>
          </w:p>
        </w:tc>
      </w:tr>
      <w:tr w:rsidR="00C4311E" w:rsidRPr="00C4311E" w:rsidTr="00C4311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311E" w:rsidRPr="00C4311E" w:rsidRDefault="00C4311E" w:rsidP="00C4311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311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311E" w:rsidRPr="00C4311E" w:rsidRDefault="00C4311E" w:rsidP="00C4311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311E">
              <w:rPr>
                <w:rFonts w:ascii="Arial" w:hAnsi="Arial" w:cs="Arial"/>
                <w:sz w:val="24"/>
                <w:szCs w:val="24"/>
                <w:lang w:val="en-ZA" w:eastAsia="en-ZA"/>
              </w:rPr>
              <w:t>17.4667</w:t>
            </w:r>
          </w:p>
        </w:tc>
      </w:tr>
      <w:tr w:rsidR="00C4311E" w:rsidRPr="00C4311E" w:rsidTr="00C4311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311E" w:rsidRPr="00C4311E" w:rsidRDefault="00C4311E" w:rsidP="00C4311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311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311E" w:rsidRPr="00C4311E" w:rsidRDefault="00C4311E" w:rsidP="00C4311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311E">
              <w:rPr>
                <w:rFonts w:ascii="Arial" w:hAnsi="Arial" w:cs="Arial"/>
                <w:sz w:val="24"/>
                <w:szCs w:val="24"/>
                <w:lang w:val="en-ZA" w:eastAsia="en-ZA"/>
              </w:rPr>
              <w:t>15.5146</w:t>
            </w:r>
          </w:p>
        </w:tc>
      </w:tr>
    </w:tbl>
    <w:p w:rsidR="00BE7473" w:rsidRDefault="00C4311E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35572" w:rsidRPr="00835572" w:rsidTr="0083557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72" w:rsidRPr="00835572" w:rsidRDefault="00835572" w:rsidP="0083557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3557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572" w:rsidRPr="00835572" w:rsidRDefault="00835572" w:rsidP="0083557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35572" w:rsidRPr="00835572" w:rsidTr="0083557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35572" w:rsidRPr="00835572" w:rsidRDefault="00835572" w:rsidP="00835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3557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35572" w:rsidRPr="00835572" w:rsidTr="0083557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5572" w:rsidRPr="00835572" w:rsidRDefault="00835572" w:rsidP="0083557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3557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5572" w:rsidRPr="00835572" w:rsidRDefault="00835572" w:rsidP="00835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3557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35572" w:rsidRPr="00835572" w:rsidTr="0083557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5572" w:rsidRPr="00835572" w:rsidRDefault="00835572" w:rsidP="0083557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557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5572" w:rsidRPr="00835572" w:rsidRDefault="00835572" w:rsidP="0083557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5572">
              <w:rPr>
                <w:rFonts w:ascii="Arial" w:hAnsi="Arial" w:cs="Arial"/>
                <w:sz w:val="24"/>
                <w:szCs w:val="24"/>
                <w:lang w:val="en-ZA" w:eastAsia="en-ZA"/>
              </w:rPr>
              <w:t>13.3823</w:t>
            </w:r>
          </w:p>
        </w:tc>
      </w:tr>
      <w:tr w:rsidR="00835572" w:rsidRPr="00835572" w:rsidTr="0083557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5572" w:rsidRPr="00835572" w:rsidRDefault="00835572" w:rsidP="0083557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557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5572" w:rsidRPr="00835572" w:rsidRDefault="00835572" w:rsidP="0083557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5572">
              <w:rPr>
                <w:rFonts w:ascii="Arial" w:hAnsi="Arial" w:cs="Arial"/>
                <w:sz w:val="24"/>
                <w:szCs w:val="24"/>
                <w:lang w:val="en-ZA" w:eastAsia="en-ZA"/>
              </w:rPr>
              <w:t>17.4785</w:t>
            </w:r>
          </w:p>
        </w:tc>
      </w:tr>
      <w:tr w:rsidR="00835572" w:rsidRPr="00835572" w:rsidTr="0083557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5572" w:rsidRPr="00835572" w:rsidRDefault="00835572" w:rsidP="0083557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557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5572" w:rsidRPr="00835572" w:rsidRDefault="00835572" w:rsidP="0083557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5572">
              <w:rPr>
                <w:rFonts w:ascii="Arial" w:hAnsi="Arial" w:cs="Arial"/>
                <w:sz w:val="24"/>
                <w:szCs w:val="24"/>
                <w:lang w:val="en-ZA" w:eastAsia="en-ZA"/>
              </w:rPr>
              <w:t>15.5588</w:t>
            </w:r>
          </w:p>
        </w:tc>
      </w:tr>
    </w:tbl>
    <w:p w:rsidR="00835572" w:rsidRPr="00035935" w:rsidRDefault="00835572" w:rsidP="00035935">
      <w:bookmarkStart w:id="0" w:name="_GoBack"/>
      <w:bookmarkEnd w:id="0"/>
    </w:p>
    <w:sectPr w:rsidR="0083557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1E"/>
    <w:rsid w:val="00025128"/>
    <w:rsid w:val="00035935"/>
    <w:rsid w:val="00220021"/>
    <w:rsid w:val="002961E0"/>
    <w:rsid w:val="00685853"/>
    <w:rsid w:val="00775E6E"/>
    <w:rsid w:val="007E1A9E"/>
    <w:rsid w:val="00835572"/>
    <w:rsid w:val="008A1AC8"/>
    <w:rsid w:val="00AB3092"/>
    <w:rsid w:val="00BE7473"/>
    <w:rsid w:val="00C4311E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7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3557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3557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3557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355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3557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3557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4311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4311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3557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3557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3557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3557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4311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3557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4311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35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7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3557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3557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3557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355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3557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3557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4311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4311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3557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3557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3557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3557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4311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3557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4311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35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2018-08-02T09:03:00Z</dcterms:created>
  <dcterms:modified xsi:type="dcterms:W3CDTF">2018-08-02T14:02:00Z</dcterms:modified>
</cp:coreProperties>
</file>